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02-13T00:00:00Z">
              <w:dateFormat w:val="yyyy-MM-dd"/>
              <w:lid w:val="sv-SE"/>
              <w:storeMappedDataAs w:val="dateTime"/>
              <w:calendar w:val="gregorian"/>
            </w:date>
          </w:sdtPr>
          <w:sdtEndPr/>
          <w:sdtContent>
            <w:tc>
              <w:tcPr>
                <w:tcW w:w="5865" w:type="dxa"/>
              </w:tcPr>
              <w:p w:rsidR="005C1F23" w:rsidRPr="00200DC4" w:rsidRDefault="005A2B82" w:rsidP="00666CD5">
                <w:pPr>
                  <w:pStyle w:val="Information"/>
                </w:pPr>
                <w:r>
                  <w:t>2019-02-13</w:t>
                </w:r>
              </w:p>
            </w:tc>
          </w:sdtContent>
        </w:sdt>
        <w:tc>
          <w:tcPr>
            <w:tcW w:w="4046" w:type="dxa"/>
          </w:tcPr>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tc>
      </w:tr>
      <w:tr w:rsidR="005C1F23" w:rsidRPr="00200DC4" w:rsidTr="00F52F77">
        <w:trPr>
          <w:trHeight w:val="340"/>
        </w:trPr>
        <w:tc>
          <w:tcPr>
            <w:tcW w:w="5865" w:type="dxa"/>
          </w:tcPr>
          <w:p w:rsidR="005C1F23" w:rsidRPr="00200DC4" w:rsidRDefault="005C1F23" w:rsidP="004303FA">
            <w:pPr>
              <w:pStyle w:val="Information"/>
            </w:pPr>
          </w:p>
        </w:tc>
        <w:tc>
          <w:tcPr>
            <w:tcW w:w="4046" w:type="dxa"/>
          </w:tcPr>
          <w:p w:rsidR="005C1F23" w:rsidRPr="00200DC4" w:rsidRDefault="005C1F23" w:rsidP="004303FA">
            <w:pPr>
              <w:pStyle w:val="Information"/>
            </w:pPr>
          </w:p>
        </w:tc>
      </w:tr>
    </w:tbl>
    <w:p w:rsidR="006C457A" w:rsidRPr="00200DC4" w:rsidRDefault="006C457A" w:rsidP="00F52F77"/>
    <w:p w:rsidR="00666CD5" w:rsidRDefault="00666CD5" w:rsidP="005E6211">
      <w:pPr>
        <w:pStyle w:val="Rubrik2"/>
        <w:rPr>
          <w:sz w:val="34"/>
          <w:szCs w:val="32"/>
        </w:rPr>
      </w:pPr>
      <w:r w:rsidRPr="00666CD5">
        <w:rPr>
          <w:sz w:val="34"/>
          <w:szCs w:val="32"/>
        </w:rPr>
        <w:t>Stark rekrytering till Assemblin El</w:t>
      </w:r>
    </w:p>
    <w:p w:rsidR="00B50F3E" w:rsidRPr="00B50F3E" w:rsidRDefault="00666CD5" w:rsidP="0014403C">
      <w:pPr>
        <w:rPr>
          <w:b/>
        </w:rPr>
      </w:pPr>
      <w:r w:rsidRPr="00B50F3E">
        <w:rPr>
          <w:b/>
        </w:rPr>
        <w:t xml:space="preserve">Assemblin El har rekryterat en ny regionchef till region Mellersta, Jan Fälton. </w:t>
      </w:r>
    </w:p>
    <w:p w:rsidR="000A44BA" w:rsidRDefault="000A44BA" w:rsidP="000A44BA">
      <w:r>
        <w:t xml:space="preserve">Jan Fälton, född 1965, kommer närmast från en roll som distriktschef för Industri och kraft på </w:t>
      </w:r>
      <w:proofErr w:type="spellStart"/>
      <w:r>
        <w:t>Caverion</w:t>
      </w:r>
      <w:proofErr w:type="spellEnd"/>
      <w:r>
        <w:t xml:space="preserve"> i </w:t>
      </w:r>
      <w:r w:rsidRPr="000A44BA">
        <w:t>Region Mitt, och</w:t>
      </w:r>
      <w:r>
        <w:t xml:space="preserve"> har innan dess arbetat på ABB och YIT. Han inledde sin anställning på Assemblin i början av februari 2019. </w:t>
      </w:r>
    </w:p>
    <w:p w:rsidR="0014403C" w:rsidRDefault="0014403C" w:rsidP="0014403C">
      <w:r>
        <w:t xml:space="preserve">Jan ersätter Stig Kronberg, som snart ska gå i pension och </w:t>
      </w:r>
      <w:r w:rsidR="00B50F3E">
        <w:t xml:space="preserve">nu </w:t>
      </w:r>
      <w:r>
        <w:t xml:space="preserve">tar en rådgivande roll inom </w:t>
      </w:r>
      <w:r w:rsidR="00B50F3E">
        <w:t>Assemblin El</w:t>
      </w:r>
      <w:r>
        <w:t xml:space="preserve">. </w:t>
      </w:r>
    </w:p>
    <w:p w:rsidR="00666CD5" w:rsidRDefault="00666CD5" w:rsidP="00666CD5">
      <w:r>
        <w:t xml:space="preserve">– Det känns mycket roligt att kunna hälsa Jan välkommen till Assemblin. Det här är en stark rekrytering, som kompletterar vår ledningsgrupp på ett bra sätt. Med sin väl dokumenterade erfarenhet och </w:t>
      </w:r>
      <w:r w:rsidR="0014403C">
        <w:t xml:space="preserve">sitt </w:t>
      </w:r>
      <w:r>
        <w:t>breda nätverk, inte minst inom industrin, blir han ett bra tillskott till vår verksamhet, säger Fredrik Allthin, vd och affärsområdeschef på Assemblin El.</w:t>
      </w:r>
    </w:p>
    <w:p w:rsidR="00666CD5" w:rsidRPr="008A465B" w:rsidRDefault="00666CD5" w:rsidP="00666CD5">
      <w:r>
        <w:t>–</w:t>
      </w:r>
      <w:r w:rsidR="00B50F3E">
        <w:t xml:space="preserve"> </w:t>
      </w:r>
      <w:r>
        <w:t>Assemblin är ett spännande bolag i en spännande fas, och jag är imponerad av den kompetens och det driv jag har mött i bolaget</w:t>
      </w:r>
      <w:r w:rsidR="00B50F3E">
        <w:t>.</w:t>
      </w:r>
      <w:r w:rsidR="00B50F3E" w:rsidRPr="00B50F3E">
        <w:t xml:space="preserve"> </w:t>
      </w:r>
      <w:r w:rsidR="00B50F3E">
        <w:t>Jag ser verkligen fram mot att få bidra till bolagets fortsatta utveckling,</w:t>
      </w:r>
      <w:r>
        <w:t xml:space="preserve"> säger Jan Fälton.</w:t>
      </w:r>
    </w:p>
    <w:p w:rsidR="005C1F23" w:rsidRPr="00200DC4" w:rsidRDefault="005C1F23" w:rsidP="005C1F23">
      <w:pPr>
        <w:pStyle w:val="Rubrik2"/>
      </w:pPr>
      <w:r w:rsidRPr="00200DC4">
        <w:t xml:space="preserve">För mer information kontakta </w:t>
      </w:r>
    </w:p>
    <w:p w:rsidR="00B50F3E" w:rsidRPr="00200DC4" w:rsidRDefault="005C1F23" w:rsidP="005C1F23">
      <w:pPr>
        <w:rPr>
          <w:rStyle w:val="Rubrik2Char"/>
          <w:rFonts w:asciiTheme="minorHAnsi" w:eastAsiaTheme="minorHAnsi" w:hAnsiTheme="minorHAnsi" w:cstheme="minorBidi"/>
          <w:b w:val="0"/>
          <w:color w:val="auto"/>
          <w:sz w:val="22"/>
          <w:szCs w:val="22"/>
        </w:rPr>
      </w:pPr>
      <w:r w:rsidRPr="00200DC4">
        <w:t xml:space="preserve">Fredrik Allthin, </w:t>
      </w:r>
      <w:r w:rsidR="00B50F3E">
        <w:t xml:space="preserve">affärsområdeschef och vd Assemblin El, </w:t>
      </w:r>
      <w:hyperlink r:id="rId7" w:history="1">
        <w:r w:rsidRPr="00200DC4">
          <w:rPr>
            <w:rStyle w:val="Hyperlnk"/>
          </w:rPr>
          <w:t>Fredrik.allthin@assemblin.se</w:t>
        </w:r>
      </w:hyperlink>
      <w:r w:rsidR="00666CD5">
        <w:t>, 010-472 40 10</w:t>
      </w:r>
      <w:r w:rsidR="00B50F3E">
        <w:br/>
        <w:t xml:space="preserve">Maria Magnusson, HR-chef Assemblin El, </w:t>
      </w:r>
      <w:hyperlink r:id="rId8" w:history="1">
        <w:r w:rsidR="00B50F3E" w:rsidRPr="00F778BE">
          <w:rPr>
            <w:rStyle w:val="Hyperlnk"/>
          </w:rPr>
          <w:t>maria.magnusson@assemblin.se</w:t>
        </w:r>
      </w:hyperlink>
      <w:r w:rsidR="00B50F3E">
        <w:t>, 0</w:t>
      </w:r>
      <w:r w:rsidR="00B50F3E" w:rsidRPr="00B50F3E">
        <w:t>10</w:t>
      </w:r>
      <w:r w:rsidR="00B50F3E">
        <w:t>-</w:t>
      </w:r>
      <w:r w:rsidR="00B50F3E" w:rsidRPr="00B50F3E">
        <w:t>472 41 03</w:t>
      </w:r>
    </w:p>
    <w:p w:rsidR="00B50F3E" w:rsidRDefault="00B50F3E" w:rsidP="00B50F3E">
      <w:pPr>
        <w:pStyle w:val="Rubrik2"/>
      </w:pPr>
      <w:r>
        <w:t xml:space="preserve">Om </w:t>
      </w:r>
      <w:proofErr w:type="spellStart"/>
      <w:r>
        <w:t>Assemblinkoncernen</w:t>
      </w:r>
      <w:proofErr w:type="spellEnd"/>
    </w:p>
    <w:p w:rsidR="00B50F3E" w:rsidRDefault="00B50F3E" w:rsidP="00B50F3E">
      <w:r>
        <w:t xml:space="preserve">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 </w:t>
      </w:r>
    </w:p>
    <w:p w:rsidR="00B50F3E" w:rsidRDefault="00B50F3E" w:rsidP="00B50F3E">
      <w:r>
        <w:t xml:space="preserve">Vi har en omsättning på drygt 8,2 miljarder kronor och cirka 5 700 engagerade medarbetare på runt 100 orter i Norden. </w:t>
      </w:r>
    </w:p>
    <w:p w:rsidR="00670EDD" w:rsidRPr="00200DC4" w:rsidRDefault="00B50F3E" w:rsidP="00B50F3E">
      <w:r>
        <w:t>Läs mer på assemblin.se.</w:t>
      </w:r>
    </w:p>
    <w:sectPr w:rsidR="00670EDD" w:rsidRPr="00200DC4" w:rsidSect="006C70AD">
      <w:headerReference w:type="even" r:id="rId9"/>
      <w:headerReference w:type="default" r:id="rId10"/>
      <w:footerReference w:type="even" r:id="rId11"/>
      <w:footerReference w:type="default" r:id="rId12"/>
      <w:headerReference w:type="first" r:id="rId13"/>
      <w:footerReference w:type="first" r:id="rId14"/>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B5" w:rsidRPr="00200DC4" w:rsidRDefault="004545B5" w:rsidP="00670EDD">
      <w:pPr>
        <w:spacing w:after="0" w:line="240" w:lineRule="auto"/>
      </w:pPr>
      <w:r w:rsidRPr="00200DC4">
        <w:separator/>
      </w:r>
    </w:p>
  </w:endnote>
  <w:endnote w:type="continuationSeparator" w:id="0">
    <w:p w:rsidR="004545B5" w:rsidRPr="00200DC4" w:rsidRDefault="004545B5"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4075CD"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4075CD">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4075CD" w:rsidP="00443B9B">
          <w:pPr>
            <w:pStyle w:val="Sidfot"/>
          </w:pPr>
          <w:sdt>
            <w:sdtPr>
              <w:alias w:val="adOrgNo"/>
              <w:tag w:val="adOrgNo"/>
              <w:id w:val="798949184"/>
              <w:placeholder>
                <w:docPart w:val="992063E62A8044DB864416CD45BF8BD7"/>
              </w:placeholder>
              <w:text/>
            </w:sdtPr>
            <w:sdtEndPr/>
            <w:sdtContent>
              <w:r w:rsidR="00200DC4">
                <w:t>Org. Nr 556768-1530</w:t>
              </w:r>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B50F3E">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4C53C0">
            <w:rPr>
              <w:noProof/>
            </w:rPr>
            <w:t>1</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4075CD">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4075CD">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4075CD">
          <w:pPr>
            <w:pStyle w:val="Sidfot"/>
          </w:pPr>
          <w:sdt>
            <w:sdtPr>
              <w:alias w:val="adOrgNo"/>
              <w:tag w:val="adOrgNo"/>
              <w:id w:val="989758557"/>
              <w:placeholder>
                <w:docPart w:val="39776637AAF94FEB99453FB1AA167B6D"/>
              </w:placeholder>
              <w:text/>
            </w:sdtPr>
            <w:sdtEndPr/>
            <w:sdtContent>
              <w:r w:rsidR="00200DC4">
                <w:t>Org. Nr 556768-1530</w:t>
              </w:r>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4075CD">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4075CD">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B5" w:rsidRPr="00200DC4" w:rsidRDefault="004545B5" w:rsidP="00670EDD">
      <w:pPr>
        <w:spacing w:after="0" w:line="240" w:lineRule="auto"/>
      </w:pPr>
      <w:r w:rsidRPr="00200DC4">
        <w:separator/>
      </w:r>
    </w:p>
  </w:footnote>
  <w:footnote w:type="continuationSeparator" w:id="0">
    <w:p w:rsidR="004545B5" w:rsidRPr="00200DC4" w:rsidRDefault="004545B5"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8144A75"/>
    <w:multiLevelType w:val="multilevel"/>
    <w:tmpl w:val="9C723A44"/>
    <w:numStyleLink w:val="Listformatnumreradelistor"/>
  </w:abstractNum>
  <w:abstractNum w:abstractNumId="16" w15:restartNumberingAfterBreak="0">
    <w:nsid w:val="69B221E3"/>
    <w:multiLevelType w:val="multilevel"/>
    <w:tmpl w:val="A8C2C744"/>
    <w:numStyleLink w:val="Listformatpunktlista"/>
  </w:abstractNum>
  <w:abstractNum w:abstractNumId="17"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6"/>
  </w:num>
  <w:num w:numId="8">
    <w:abstractNumId w:val="17"/>
  </w:num>
  <w:num w:numId="9">
    <w:abstractNumId w:val="13"/>
  </w:num>
  <w:num w:numId="10">
    <w:abstractNumId w:val="12"/>
  </w:num>
  <w:num w:numId="11">
    <w:abstractNumId w:val="10"/>
  </w:num>
  <w:num w:numId="12">
    <w:abstractNumId w:val="15"/>
  </w:num>
  <w:num w:numId="13">
    <w:abstractNumId w:val="2"/>
  </w:num>
  <w:num w:numId="14">
    <w:abstractNumId w:val="1"/>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5C1F23"/>
    <w:rsid w:val="00007C04"/>
    <w:rsid w:val="000173E8"/>
    <w:rsid w:val="000253FC"/>
    <w:rsid w:val="00034596"/>
    <w:rsid w:val="000468E3"/>
    <w:rsid w:val="000635A9"/>
    <w:rsid w:val="000A1C9D"/>
    <w:rsid w:val="000A1CFB"/>
    <w:rsid w:val="000A44BA"/>
    <w:rsid w:val="000B2299"/>
    <w:rsid w:val="000C7E4C"/>
    <w:rsid w:val="000D612B"/>
    <w:rsid w:val="000E4A95"/>
    <w:rsid w:val="000F5CCE"/>
    <w:rsid w:val="00101136"/>
    <w:rsid w:val="001022AE"/>
    <w:rsid w:val="00114A19"/>
    <w:rsid w:val="00116F06"/>
    <w:rsid w:val="00127B05"/>
    <w:rsid w:val="00133F12"/>
    <w:rsid w:val="00135DFC"/>
    <w:rsid w:val="0014403C"/>
    <w:rsid w:val="00151676"/>
    <w:rsid w:val="00152174"/>
    <w:rsid w:val="00175C06"/>
    <w:rsid w:val="001A26E0"/>
    <w:rsid w:val="001B729F"/>
    <w:rsid w:val="001C26D8"/>
    <w:rsid w:val="001D3835"/>
    <w:rsid w:val="001D713B"/>
    <w:rsid w:val="00200DC4"/>
    <w:rsid w:val="0020415E"/>
    <w:rsid w:val="00221F75"/>
    <w:rsid w:val="002509C9"/>
    <w:rsid w:val="00274D5E"/>
    <w:rsid w:val="002A65DF"/>
    <w:rsid w:val="00333544"/>
    <w:rsid w:val="00373DC1"/>
    <w:rsid w:val="00395DE2"/>
    <w:rsid w:val="003D25B0"/>
    <w:rsid w:val="003F16F2"/>
    <w:rsid w:val="004075CD"/>
    <w:rsid w:val="004303FA"/>
    <w:rsid w:val="00443B9B"/>
    <w:rsid w:val="004545B5"/>
    <w:rsid w:val="004B4F93"/>
    <w:rsid w:val="004C53C0"/>
    <w:rsid w:val="004D17BC"/>
    <w:rsid w:val="004D2B08"/>
    <w:rsid w:val="004D5C02"/>
    <w:rsid w:val="004E0357"/>
    <w:rsid w:val="004E1086"/>
    <w:rsid w:val="00533095"/>
    <w:rsid w:val="0053717F"/>
    <w:rsid w:val="00546CCB"/>
    <w:rsid w:val="00584A47"/>
    <w:rsid w:val="00597774"/>
    <w:rsid w:val="005A2B82"/>
    <w:rsid w:val="005A394A"/>
    <w:rsid w:val="005C1F23"/>
    <w:rsid w:val="005C4C4D"/>
    <w:rsid w:val="005E6211"/>
    <w:rsid w:val="005F5575"/>
    <w:rsid w:val="006533A7"/>
    <w:rsid w:val="00656580"/>
    <w:rsid w:val="00666CD5"/>
    <w:rsid w:val="00670EDD"/>
    <w:rsid w:val="006C457A"/>
    <w:rsid w:val="006C475D"/>
    <w:rsid w:val="006C70AD"/>
    <w:rsid w:val="006F058F"/>
    <w:rsid w:val="00710C17"/>
    <w:rsid w:val="007228CF"/>
    <w:rsid w:val="00753390"/>
    <w:rsid w:val="00753604"/>
    <w:rsid w:val="00761BEA"/>
    <w:rsid w:val="00764D7F"/>
    <w:rsid w:val="0077030D"/>
    <w:rsid w:val="00786320"/>
    <w:rsid w:val="007E304F"/>
    <w:rsid w:val="008369B8"/>
    <w:rsid w:val="008A200F"/>
    <w:rsid w:val="008A465B"/>
    <w:rsid w:val="008C73F4"/>
    <w:rsid w:val="0090451D"/>
    <w:rsid w:val="00931968"/>
    <w:rsid w:val="00942FA7"/>
    <w:rsid w:val="009453A3"/>
    <w:rsid w:val="00993E3C"/>
    <w:rsid w:val="009B069B"/>
    <w:rsid w:val="009E483F"/>
    <w:rsid w:val="00A00D0E"/>
    <w:rsid w:val="00A175CB"/>
    <w:rsid w:val="00A26E3F"/>
    <w:rsid w:val="00A41CDF"/>
    <w:rsid w:val="00A43EB2"/>
    <w:rsid w:val="00A60BAB"/>
    <w:rsid w:val="00A97CB1"/>
    <w:rsid w:val="00AC5DE2"/>
    <w:rsid w:val="00B21D23"/>
    <w:rsid w:val="00B50F3E"/>
    <w:rsid w:val="00B773FF"/>
    <w:rsid w:val="00BA6DAF"/>
    <w:rsid w:val="00BC2DBD"/>
    <w:rsid w:val="00BC578F"/>
    <w:rsid w:val="00CA7C06"/>
    <w:rsid w:val="00CD0EBC"/>
    <w:rsid w:val="00CD6CC3"/>
    <w:rsid w:val="00CE71BF"/>
    <w:rsid w:val="00D069C4"/>
    <w:rsid w:val="00D07921"/>
    <w:rsid w:val="00D17578"/>
    <w:rsid w:val="00D6471E"/>
    <w:rsid w:val="00D807A9"/>
    <w:rsid w:val="00DA3B70"/>
    <w:rsid w:val="00DD79CC"/>
    <w:rsid w:val="00DF7FC4"/>
    <w:rsid w:val="00E10C42"/>
    <w:rsid w:val="00E476E5"/>
    <w:rsid w:val="00ED7EE1"/>
    <w:rsid w:val="00EF13E4"/>
    <w:rsid w:val="00EF1676"/>
    <w:rsid w:val="00EF2EEF"/>
    <w:rsid w:val="00F05E26"/>
    <w:rsid w:val="00F1229A"/>
    <w:rsid w:val="00F25428"/>
    <w:rsid w:val="00F52F77"/>
    <w:rsid w:val="00F616C3"/>
    <w:rsid w:val="00F6170F"/>
    <w:rsid w:val="00F662FE"/>
    <w:rsid w:val="00F711A4"/>
    <w:rsid w:val="00F86B9B"/>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BDB21"/>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semiHidden/>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kommentar">
    <w:name w:val="endnote text"/>
    <w:basedOn w:val="Normal"/>
    <w:link w:val="SlutkommentarChar"/>
    <w:uiPriority w:val="99"/>
    <w:semiHidden/>
    <w:unhideWhenUsed/>
    <w:rsid w:val="005C1F2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5C1F23"/>
    <w:rPr>
      <w:sz w:val="20"/>
      <w:szCs w:val="20"/>
      <w:lang w:val="sv-SE"/>
    </w:rPr>
  </w:style>
  <w:style w:type="character" w:styleId="Slutkommentar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981">
      <w:bodyDiv w:val="1"/>
      <w:marLeft w:val="0"/>
      <w:marRight w:val="0"/>
      <w:marTop w:val="0"/>
      <w:marBottom w:val="0"/>
      <w:divBdr>
        <w:top w:val="none" w:sz="0" w:space="0" w:color="auto"/>
        <w:left w:val="none" w:sz="0" w:space="0" w:color="auto"/>
        <w:bottom w:val="none" w:sz="0" w:space="0" w:color="auto"/>
        <w:right w:val="none" w:sz="0" w:space="0" w:color="auto"/>
      </w:divBdr>
    </w:div>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gnusson@assemblin.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redrik.allthin@assemblin.s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852084"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852084"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852084"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852084"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852084"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852084"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852084"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852084"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852084"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852084"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852084"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852084"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852084"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852084"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852084"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DC"/>
    <w:rsid w:val="005E08AE"/>
    <w:rsid w:val="00852084"/>
    <w:rsid w:val="008E01DC"/>
    <w:rsid w:val="008F1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1</TotalTime>
  <Pages>1</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2</cp:revision>
  <cp:lastPrinted>2019-02-12T20:59:00Z</cp:lastPrinted>
  <dcterms:created xsi:type="dcterms:W3CDTF">2019-02-13T06:49:00Z</dcterms:created>
  <dcterms:modified xsi:type="dcterms:W3CDTF">2019-02-13T06:49:00Z</dcterms:modified>
</cp:coreProperties>
</file>