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EA6F89" w:rsidRPr="00EA6F89" w14:paraId="67DFFA04" w14:textId="77777777" w:rsidTr="004303FA">
        <w:sdt>
          <w:sdtPr>
            <w:id w:val="1970094506"/>
            <w:placeholder>
              <w:docPart w:val="DE5D3BD0CD514ADB8F15E8BE1FC90A4A"/>
            </w:placeholder>
            <w:date w:fullDate="2019-04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14:paraId="2082AE0E" w14:textId="77777777" w:rsidR="00EA6F89" w:rsidRPr="00EA6F89" w:rsidRDefault="00A75EA6" w:rsidP="00071752">
                <w:pPr>
                  <w:pStyle w:val="Information"/>
                </w:pPr>
                <w:r>
                  <w:t>2019-04-18</w:t>
                </w:r>
              </w:p>
            </w:tc>
          </w:sdtContent>
        </w:sdt>
        <w:tc>
          <w:tcPr>
            <w:tcW w:w="4046" w:type="dxa"/>
          </w:tcPr>
          <w:p w14:paraId="505C19DD" w14:textId="77777777" w:rsidR="00EA6F89" w:rsidRPr="00EA6F89" w:rsidRDefault="00EA6F89" w:rsidP="004303FA">
            <w:pPr>
              <w:pStyle w:val="Information"/>
            </w:pPr>
          </w:p>
          <w:p w14:paraId="785917C3" w14:textId="77777777" w:rsidR="00EA6F89" w:rsidRPr="00EA6F89" w:rsidRDefault="00EA6F89" w:rsidP="004303FA">
            <w:pPr>
              <w:pStyle w:val="Information"/>
            </w:pPr>
          </w:p>
          <w:p w14:paraId="0CF183F0" w14:textId="77777777" w:rsidR="00EA6F89" w:rsidRPr="00EA6F89" w:rsidRDefault="00EA6F89" w:rsidP="004303FA">
            <w:pPr>
              <w:pStyle w:val="Information"/>
            </w:pPr>
          </w:p>
          <w:p w14:paraId="285F377A" w14:textId="77777777" w:rsidR="00EA6F89" w:rsidRPr="00EA6F89" w:rsidRDefault="00EA6F89" w:rsidP="004303FA">
            <w:pPr>
              <w:pStyle w:val="Information"/>
            </w:pPr>
          </w:p>
        </w:tc>
      </w:tr>
      <w:tr w:rsidR="00EA6F89" w:rsidRPr="00EA6F89" w14:paraId="5E51E64D" w14:textId="77777777" w:rsidTr="00F52F77">
        <w:trPr>
          <w:trHeight w:val="340"/>
        </w:trPr>
        <w:tc>
          <w:tcPr>
            <w:tcW w:w="5865" w:type="dxa"/>
          </w:tcPr>
          <w:p w14:paraId="16875C39" w14:textId="77777777" w:rsidR="00EA6F89" w:rsidRPr="00EA6F89" w:rsidRDefault="00EA6F89" w:rsidP="004303FA">
            <w:pPr>
              <w:pStyle w:val="Information"/>
            </w:pPr>
          </w:p>
        </w:tc>
        <w:tc>
          <w:tcPr>
            <w:tcW w:w="4046" w:type="dxa"/>
          </w:tcPr>
          <w:p w14:paraId="61E9B858" w14:textId="77777777" w:rsidR="00EA6F89" w:rsidRPr="00EA6F89" w:rsidRDefault="00EA6F89" w:rsidP="004303FA">
            <w:pPr>
              <w:pStyle w:val="Information"/>
            </w:pPr>
          </w:p>
        </w:tc>
      </w:tr>
    </w:tbl>
    <w:p w14:paraId="06FD0C1E" w14:textId="77777777" w:rsidR="006C475D" w:rsidRPr="00EA6F89" w:rsidRDefault="00A75EA6" w:rsidP="00A75EA6">
      <w:pPr>
        <w:pStyle w:val="Rubrik1"/>
      </w:pPr>
      <w:proofErr w:type="spellStart"/>
      <w:r w:rsidRPr="00531EB0">
        <w:t>Assemblins</w:t>
      </w:r>
      <w:proofErr w:type="spellEnd"/>
      <w:r w:rsidRPr="00531EB0">
        <w:t xml:space="preserve"> Årsredovisning och Hållbarhetsrapport för 2018 har publicerats </w:t>
      </w:r>
    </w:p>
    <w:p w14:paraId="34C67CD8" w14:textId="77777777" w:rsidR="00A75EA6" w:rsidRDefault="00A75EA6" w:rsidP="00A75EA6">
      <w:pPr>
        <w:pStyle w:val="Rubrik2"/>
      </w:pPr>
      <w:r w:rsidRPr="00531EB0">
        <w:t xml:space="preserve">Rapporten beskriver </w:t>
      </w:r>
      <w:proofErr w:type="spellStart"/>
      <w:r w:rsidRPr="00531EB0">
        <w:t>Assemblins</w:t>
      </w:r>
      <w:proofErr w:type="spellEnd"/>
      <w:r w:rsidRPr="00531EB0">
        <w:t xml:space="preserve"> verksamhet, strategi och utveckling för verksamhetsåret 2018, och finns nu tillgänglig som en digital version på</w:t>
      </w:r>
      <w:r>
        <w:t xml:space="preserve"> assemblin.se</w:t>
      </w:r>
      <w:r w:rsidRPr="00531EB0">
        <w:t>.</w:t>
      </w:r>
      <w:r w:rsidR="00F905A5">
        <w:t xml:space="preserve"> </w:t>
      </w:r>
      <w:r w:rsidR="00E43187" w:rsidRPr="00F905A5">
        <w:br/>
      </w:r>
    </w:p>
    <w:p w14:paraId="3DB028CF" w14:textId="77777777" w:rsidR="008E6D5D" w:rsidRDefault="00A75EA6" w:rsidP="00A75EA6">
      <w:r w:rsidRPr="00531EB0">
        <w:t xml:space="preserve">I början av maj publiceras även en engelska version. </w:t>
      </w:r>
      <w:proofErr w:type="spellStart"/>
      <w:r w:rsidRPr="00531EB0">
        <w:t>Assemblins</w:t>
      </w:r>
      <w:proofErr w:type="spellEnd"/>
      <w:r w:rsidRPr="00531EB0">
        <w:t xml:space="preserve"> svenska Årsredovisning och Hållbarhetsrapport 2018 finns också att beställa som trycksak via </w:t>
      </w:r>
      <w:hyperlink r:id="rId7" w:history="1">
        <w:r w:rsidRPr="00531EB0">
          <w:rPr>
            <w:rStyle w:val="Hyperlnk"/>
          </w:rPr>
          <w:t>info@assemblin.se</w:t>
        </w:r>
      </w:hyperlink>
      <w:r w:rsidRPr="00531EB0">
        <w:t>.</w:t>
      </w:r>
    </w:p>
    <w:p w14:paraId="2A1A6BD6" w14:textId="77777777" w:rsidR="00EA6F89" w:rsidRPr="00EA6F89" w:rsidRDefault="00EA6F89" w:rsidP="00D519A9">
      <w:pPr>
        <w:pStyle w:val="Rubrik2"/>
      </w:pPr>
      <w:r w:rsidRPr="00EA6F89">
        <w:t>För mer information, vänligen kontakta:</w:t>
      </w:r>
    </w:p>
    <w:p w14:paraId="52A7B407" w14:textId="77777777" w:rsidR="00581BE6" w:rsidRPr="00A75EA6" w:rsidRDefault="00A75EA6" w:rsidP="00DD79CC">
      <w:pPr>
        <w:rPr>
          <w:rStyle w:val="Rubrik2Char"/>
        </w:rPr>
      </w:pPr>
      <w:r w:rsidRPr="00A75EA6">
        <w:t xml:space="preserve">Philip Carlsson, CFO, </w:t>
      </w:r>
      <w:hyperlink r:id="rId8" w:history="1">
        <w:r w:rsidRPr="00A75EA6">
          <w:rPr>
            <w:rStyle w:val="Hyperlnk"/>
          </w:rPr>
          <w:t>philip.carlsson@assemblin.se</w:t>
        </w:r>
      </w:hyperlink>
      <w:r w:rsidRPr="00A75EA6">
        <w:t>, 010-475 39 50 eller Åsvor Bry</w:t>
      </w:r>
      <w:r>
        <w:t xml:space="preserve">nnel, Kommunikations- och hållbarhetschef, </w:t>
      </w:r>
      <w:hyperlink r:id="rId9" w:history="1">
        <w:r w:rsidRPr="002C5B67">
          <w:rPr>
            <w:rStyle w:val="Hyperlnk"/>
          </w:rPr>
          <w:t>asvor.brynnel@assemblin.se</w:t>
        </w:r>
      </w:hyperlink>
      <w:r>
        <w:t xml:space="preserve">, 010-475 39 48. </w:t>
      </w:r>
    </w:p>
    <w:p w14:paraId="06B24EBB" w14:textId="77777777" w:rsidR="00A75EA6" w:rsidRPr="003D0621" w:rsidRDefault="00A75EA6" w:rsidP="00A75EA6">
      <w:pPr>
        <w:pStyle w:val="Rubrik2"/>
      </w:pPr>
      <w:r w:rsidRPr="003D0621">
        <w:t>Om Assemblin</w:t>
      </w:r>
    </w:p>
    <w:p w14:paraId="01831BC7" w14:textId="77777777" w:rsidR="00A75EA6" w:rsidRDefault="00A75EA6" w:rsidP="00A75EA6">
      <w:pPr>
        <w:spacing w:line="240" w:lineRule="auto"/>
      </w:pPr>
      <w:r w:rsidRPr="003D0621">
        <w:t xml:space="preserve">Assemblin är en komplett installations- och servicepartner med verksamhet i Sverige, Norge och Finland. Vi utformar, installerar och underhåller tekniska system för </w:t>
      </w:r>
      <w:r>
        <w:t>luft, vatten och energi. Vår vision är att skapa smarta och hållbara installationer som får byggnader att fungera och människor att trivas. Genom nära och lokala samarbeten och en stark organisation i ryggen gör vi det möjligt.</w:t>
      </w:r>
      <w:r>
        <w:t xml:space="preserve"> </w:t>
      </w:r>
    </w:p>
    <w:p w14:paraId="1DCD4B7B" w14:textId="77777777" w:rsidR="00A75EA6" w:rsidRDefault="00A75EA6" w:rsidP="00A75EA6">
      <w:pPr>
        <w:spacing w:line="240" w:lineRule="auto"/>
      </w:pPr>
      <w:r>
        <w:t>Vår omsättning är 8,9</w:t>
      </w:r>
      <w:r w:rsidRPr="003D0621">
        <w:t xml:space="preserve"> miljarder kronor och vi har 5 700 medarbe</w:t>
      </w:r>
      <w:bookmarkStart w:id="0" w:name="_GoBack"/>
      <w:bookmarkEnd w:id="0"/>
      <w:r w:rsidRPr="003D0621">
        <w:t xml:space="preserve">tare på 100 orter i Norden. </w:t>
      </w:r>
    </w:p>
    <w:p w14:paraId="67D56B46" w14:textId="77777777" w:rsidR="00670EDD" w:rsidRPr="00EA6F89" w:rsidRDefault="00A75EA6" w:rsidP="00A75EA6">
      <w:pPr>
        <w:spacing w:line="240" w:lineRule="auto"/>
      </w:pPr>
      <w:r w:rsidRPr="003D0621">
        <w:t>Vill du veta mer? Besök assemblin.se</w:t>
      </w:r>
    </w:p>
    <w:sectPr w:rsidR="00670EDD" w:rsidRPr="00EA6F89" w:rsidSect="006C7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B7CE" w14:textId="77777777" w:rsidR="00C27AB2" w:rsidRPr="00EA6F89" w:rsidRDefault="00C27AB2" w:rsidP="00670EDD">
      <w:pPr>
        <w:spacing w:after="0" w:line="240" w:lineRule="auto"/>
      </w:pPr>
      <w:r w:rsidRPr="00EA6F89">
        <w:separator/>
      </w:r>
    </w:p>
  </w:endnote>
  <w:endnote w:type="continuationSeparator" w:id="0">
    <w:p w14:paraId="24E5F800" w14:textId="77777777" w:rsidR="00C27AB2" w:rsidRPr="00EA6F89" w:rsidRDefault="00C27AB2" w:rsidP="00670EDD">
      <w:pPr>
        <w:spacing w:after="0" w:line="240" w:lineRule="auto"/>
      </w:pPr>
      <w:r w:rsidRPr="00EA6F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D79D" w14:textId="77777777" w:rsidR="00EA6F89" w:rsidRPr="00EA6F89" w:rsidRDefault="00EA6F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EA6F89" w14:paraId="5757DD5E" w14:textId="77777777" w:rsidTr="00D53870">
      <w:tc>
        <w:tcPr>
          <w:tcW w:w="7797" w:type="dxa"/>
        </w:tcPr>
        <w:p w14:paraId="55B76B31" w14:textId="77777777" w:rsidR="00443B9B" w:rsidRPr="00EA6F89" w:rsidRDefault="002F5EE9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F4306FA98E064B75A56FB309DC29D87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14:paraId="78981BF3" w14:textId="77777777" w:rsidR="00EA6F89" w:rsidRPr="00EA6F89" w:rsidRDefault="002F5EE9">
          <w:pPr>
            <w:pStyle w:val="Sidfot"/>
          </w:pPr>
          <w:sdt>
            <w:sdtPr>
              <w:alias w:val="adStreet"/>
              <w:tag w:val="adStreet"/>
              <w:id w:val="1030844616"/>
              <w:placeholder>
                <w:docPart w:val="28C33131BF0E4EC0A93DEEA12D765854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483476"/>
              <w:placeholder>
                <w:docPart w:val="5C2218955163491497CEF1B79FF972CE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1670752118"/>
              <w:placeholder>
                <w:docPart w:val="9156644EE2F844A89AA25FA323A441C4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231073288"/>
              <w:placeholder>
                <w:docPart w:val="9E0191E20C2B40D8A4B46CDF94E5E986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14:paraId="7E7541B8" w14:textId="77777777" w:rsidR="00443B9B" w:rsidRPr="00EA6F89" w:rsidRDefault="002F5EE9" w:rsidP="00443B9B">
          <w:pPr>
            <w:pStyle w:val="Sidfot"/>
          </w:pPr>
          <w:sdt>
            <w:sdtPr>
              <w:alias w:val="adOrgNo"/>
              <w:tag w:val="adOrgNo"/>
              <w:id w:val="529987676"/>
              <w:placeholder>
                <w:docPart w:val="57FE329643634294B80503F1DE9AC5D5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1459213353"/>
              <w:placeholder>
                <w:docPart w:val="514B624082F743A9946BA9375AEDC182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14:paraId="73672734" w14:textId="77777777" w:rsidR="00443B9B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F00C00">
            <w:rPr>
              <w:noProof/>
            </w:rPr>
            <w:t>2</w:t>
          </w:r>
          <w:r w:rsidRPr="00EA6F89">
            <w:fldChar w:fldCharType="end"/>
          </w:r>
          <w:r w:rsidRPr="00EA6F89">
            <w:t xml:space="preserve"> / </w:t>
          </w:r>
          <w:r w:rsidR="004D5C02" w:rsidRPr="00EA6F89">
            <w:rPr>
              <w:noProof/>
            </w:rPr>
            <w:fldChar w:fldCharType="begin"/>
          </w:r>
          <w:r w:rsidR="004D5C02" w:rsidRPr="00EA6F89">
            <w:rPr>
              <w:noProof/>
            </w:rPr>
            <w:instrText xml:space="preserve"> NUMPAGES  \* Arabic  \* MERGEFORMAT </w:instrText>
          </w:r>
          <w:r w:rsidR="004D5C02" w:rsidRPr="00EA6F89">
            <w:rPr>
              <w:noProof/>
            </w:rPr>
            <w:fldChar w:fldCharType="separate"/>
          </w:r>
          <w:r w:rsidR="00F00C00">
            <w:rPr>
              <w:noProof/>
            </w:rPr>
            <w:t>2</w:t>
          </w:r>
          <w:r w:rsidR="004D5C02" w:rsidRPr="00EA6F89">
            <w:rPr>
              <w:noProof/>
            </w:rPr>
            <w:fldChar w:fldCharType="end"/>
          </w:r>
        </w:p>
      </w:tc>
    </w:tr>
  </w:tbl>
  <w:p w14:paraId="60D43324" w14:textId="77777777" w:rsidR="008369B8" w:rsidRPr="00EA6F89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EA6F89" w14:paraId="5B16DE6F" w14:textId="77777777" w:rsidTr="00443B9B">
      <w:tc>
        <w:tcPr>
          <w:tcW w:w="7797" w:type="dxa"/>
        </w:tcPr>
        <w:p w14:paraId="2D3171EC" w14:textId="77777777" w:rsidR="008369B8" w:rsidRPr="00EA6F89" w:rsidRDefault="002F5EE9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BD5F301B76114A5BA1C7E2CEEE15445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14:paraId="5CEC3A28" w14:textId="77777777" w:rsidR="00EA6F89" w:rsidRPr="00EA6F89" w:rsidRDefault="002F5EE9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53F19691BA31467E9A2F7863BE87AE31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F435F15447704EA58D8E47CCDF209BB8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5C651B3C188847DD9FBCB76CEA243DBD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441C262E1E41447B8896DD6D1C8F1D8B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14:paraId="6D7FFF0C" w14:textId="77777777" w:rsidR="008369B8" w:rsidRPr="00EA6F89" w:rsidRDefault="002F5EE9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CF218B51C30542D4AD0100C663C3DC90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1A87E91DEC6D40759B848DAA06AB5983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14:paraId="62686C7D" w14:textId="77777777" w:rsidR="008369B8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8E6D5D">
            <w:rPr>
              <w:noProof/>
            </w:rPr>
            <w:t>1</w:t>
          </w:r>
          <w:r w:rsidRPr="00EA6F89">
            <w:fldChar w:fldCharType="end"/>
          </w:r>
          <w:r w:rsidRPr="00EA6F89">
            <w:t xml:space="preserve"> / </w:t>
          </w:r>
          <w:r w:rsidR="00D807A9" w:rsidRPr="00EA6F89">
            <w:rPr>
              <w:noProof/>
            </w:rPr>
            <w:fldChar w:fldCharType="begin"/>
          </w:r>
          <w:r w:rsidR="00D807A9" w:rsidRPr="00EA6F89">
            <w:rPr>
              <w:noProof/>
            </w:rPr>
            <w:instrText xml:space="preserve"> NUMPAGES  \* Arabic  \* MERGEFORMAT </w:instrText>
          </w:r>
          <w:r w:rsidR="00D807A9" w:rsidRPr="00EA6F89">
            <w:rPr>
              <w:noProof/>
            </w:rPr>
            <w:fldChar w:fldCharType="separate"/>
          </w:r>
          <w:r w:rsidR="008E6D5D">
            <w:rPr>
              <w:noProof/>
            </w:rPr>
            <w:t>1</w:t>
          </w:r>
          <w:r w:rsidR="00D807A9" w:rsidRPr="00EA6F89">
            <w:rPr>
              <w:noProof/>
            </w:rPr>
            <w:fldChar w:fldCharType="end"/>
          </w:r>
        </w:p>
      </w:tc>
    </w:tr>
  </w:tbl>
  <w:p w14:paraId="17603F2A" w14:textId="77777777" w:rsidR="008369B8" w:rsidRPr="00EA6F89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B1B1" w14:textId="77777777" w:rsidR="00C27AB2" w:rsidRPr="00EA6F89" w:rsidRDefault="00C27AB2" w:rsidP="00670EDD">
      <w:pPr>
        <w:spacing w:after="0" w:line="240" w:lineRule="auto"/>
      </w:pPr>
      <w:r w:rsidRPr="00EA6F89">
        <w:separator/>
      </w:r>
    </w:p>
  </w:footnote>
  <w:footnote w:type="continuationSeparator" w:id="0">
    <w:p w14:paraId="357FE632" w14:textId="77777777" w:rsidR="00C27AB2" w:rsidRPr="00EA6F89" w:rsidRDefault="00C27AB2" w:rsidP="00670EDD">
      <w:pPr>
        <w:spacing w:after="0" w:line="240" w:lineRule="auto"/>
      </w:pPr>
      <w:r w:rsidRPr="00EA6F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C988" w14:textId="77777777" w:rsidR="00EA6F89" w:rsidRPr="00EA6F89" w:rsidRDefault="00EA6F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7F66" w14:textId="77777777" w:rsidR="00EA6F89" w:rsidRPr="00EA6F89" w:rsidRDefault="00EA6F8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D10B" w14:textId="77777777"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02B9F4E5" wp14:editId="32F4ACCA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E90B9" w14:textId="77777777" w:rsidR="006C70AD" w:rsidRPr="00EA6F89" w:rsidRDefault="006C70AD">
    <w:pPr>
      <w:pStyle w:val="Sidhuvud"/>
    </w:pPr>
  </w:p>
  <w:p w14:paraId="61A30177" w14:textId="77777777" w:rsidR="006C70AD" w:rsidRPr="00EA6F89" w:rsidRDefault="006C70AD">
    <w:pPr>
      <w:pStyle w:val="Sidhuvud"/>
    </w:pPr>
  </w:p>
  <w:p w14:paraId="457C2086" w14:textId="77777777" w:rsidR="006C70AD" w:rsidRPr="00EA6F89" w:rsidRDefault="006C70AD">
    <w:pPr>
      <w:pStyle w:val="Sidhuvud"/>
    </w:pPr>
  </w:p>
  <w:p w14:paraId="45F89CE8" w14:textId="77777777" w:rsidR="006C70AD" w:rsidRPr="00EA6F89" w:rsidRDefault="006C70AD">
    <w:pPr>
      <w:pStyle w:val="Sidhuvud"/>
    </w:pPr>
  </w:p>
  <w:p w14:paraId="6DA83D28" w14:textId="77777777" w:rsidR="006C70AD" w:rsidRPr="00EA6F89" w:rsidRDefault="006C70AD">
    <w:pPr>
      <w:pStyle w:val="Sidhuvud"/>
    </w:pPr>
  </w:p>
  <w:p w14:paraId="6A3F0F4E" w14:textId="77777777" w:rsidR="000A1CFB" w:rsidRPr="00EA6F89" w:rsidRDefault="000A1CFB">
    <w:pPr>
      <w:pStyle w:val="Sidhuvud"/>
    </w:pPr>
  </w:p>
  <w:p w14:paraId="103B1335" w14:textId="77777777" w:rsidR="006C70AD" w:rsidRPr="00EA6F89" w:rsidRDefault="006C70AD" w:rsidP="000A1CFB">
    <w:pPr>
      <w:pStyle w:val="Sidhuvud"/>
      <w:spacing w:line="240" w:lineRule="auto"/>
      <w:rPr>
        <w:sz w:val="16"/>
      </w:rPr>
    </w:pPr>
  </w:p>
  <w:p w14:paraId="455C92FF" w14:textId="77777777" w:rsidR="006C70AD" w:rsidRPr="00EA6F89" w:rsidRDefault="006C70AD">
    <w:pPr>
      <w:pStyle w:val="Sidhuvud"/>
    </w:pPr>
  </w:p>
  <w:p w14:paraId="0B802A10" w14:textId="77777777"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9592AE" wp14:editId="58291120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FA51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026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8DA7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561C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8C9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221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144A75"/>
    <w:multiLevelType w:val="multilevel"/>
    <w:tmpl w:val="9C723A44"/>
    <w:numStyleLink w:val="Listformatnumreradelistor"/>
  </w:abstractNum>
  <w:abstractNum w:abstractNumId="16" w15:restartNumberingAfterBreak="0">
    <w:nsid w:val="69B221E3"/>
    <w:multiLevelType w:val="multilevel"/>
    <w:tmpl w:val="A8C2C744"/>
    <w:numStyleLink w:val="Listformatpunktlista"/>
  </w:abstractNum>
  <w:abstractNum w:abstractNumId="17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1.dotm"/>
  </w:docVars>
  <w:rsids>
    <w:rsidRoot w:val="00EA6F89"/>
    <w:rsid w:val="00007C04"/>
    <w:rsid w:val="00011925"/>
    <w:rsid w:val="000173E8"/>
    <w:rsid w:val="000253FC"/>
    <w:rsid w:val="00034596"/>
    <w:rsid w:val="000468E3"/>
    <w:rsid w:val="000635A9"/>
    <w:rsid w:val="00071752"/>
    <w:rsid w:val="00091C8B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5674A"/>
    <w:rsid w:val="00175C06"/>
    <w:rsid w:val="001A26E0"/>
    <w:rsid w:val="001A521B"/>
    <w:rsid w:val="001B729F"/>
    <w:rsid w:val="001C26D8"/>
    <w:rsid w:val="001D3835"/>
    <w:rsid w:val="001D713B"/>
    <w:rsid w:val="0020415E"/>
    <w:rsid w:val="00221F75"/>
    <w:rsid w:val="002509C9"/>
    <w:rsid w:val="00274D5E"/>
    <w:rsid w:val="002A65DF"/>
    <w:rsid w:val="002F5EE9"/>
    <w:rsid w:val="00333544"/>
    <w:rsid w:val="00373DC1"/>
    <w:rsid w:val="00395DE2"/>
    <w:rsid w:val="003D25B0"/>
    <w:rsid w:val="003F16F2"/>
    <w:rsid w:val="004303FA"/>
    <w:rsid w:val="00443B9B"/>
    <w:rsid w:val="00483DE6"/>
    <w:rsid w:val="004B4F93"/>
    <w:rsid w:val="004C588A"/>
    <w:rsid w:val="004C7258"/>
    <w:rsid w:val="004D17BC"/>
    <w:rsid w:val="004D2B08"/>
    <w:rsid w:val="004D5C02"/>
    <w:rsid w:val="004E0357"/>
    <w:rsid w:val="004E1086"/>
    <w:rsid w:val="004E2B60"/>
    <w:rsid w:val="0051182F"/>
    <w:rsid w:val="0053717F"/>
    <w:rsid w:val="00546CCB"/>
    <w:rsid w:val="00581BE6"/>
    <w:rsid w:val="00584A47"/>
    <w:rsid w:val="0059502F"/>
    <w:rsid w:val="005A394A"/>
    <w:rsid w:val="005C4C4D"/>
    <w:rsid w:val="005F5575"/>
    <w:rsid w:val="00613912"/>
    <w:rsid w:val="00616E76"/>
    <w:rsid w:val="006533A7"/>
    <w:rsid w:val="00656580"/>
    <w:rsid w:val="0066633C"/>
    <w:rsid w:val="00670EDD"/>
    <w:rsid w:val="006C457A"/>
    <w:rsid w:val="006C475D"/>
    <w:rsid w:val="006C70AD"/>
    <w:rsid w:val="006D229F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D1EBF"/>
    <w:rsid w:val="007E304F"/>
    <w:rsid w:val="00834175"/>
    <w:rsid w:val="008369B8"/>
    <w:rsid w:val="00841C71"/>
    <w:rsid w:val="0088694D"/>
    <w:rsid w:val="008A200F"/>
    <w:rsid w:val="008A465B"/>
    <w:rsid w:val="008C73F4"/>
    <w:rsid w:val="008E6D5D"/>
    <w:rsid w:val="0090451D"/>
    <w:rsid w:val="00931968"/>
    <w:rsid w:val="00942FA7"/>
    <w:rsid w:val="009453A3"/>
    <w:rsid w:val="00993E3C"/>
    <w:rsid w:val="009B069B"/>
    <w:rsid w:val="009E483F"/>
    <w:rsid w:val="00A00BED"/>
    <w:rsid w:val="00A00D0E"/>
    <w:rsid w:val="00A175CB"/>
    <w:rsid w:val="00A26E3F"/>
    <w:rsid w:val="00A41CDF"/>
    <w:rsid w:val="00A43EB2"/>
    <w:rsid w:val="00A60BAB"/>
    <w:rsid w:val="00A75EA6"/>
    <w:rsid w:val="00A97CB1"/>
    <w:rsid w:val="00AC5DE2"/>
    <w:rsid w:val="00B21D23"/>
    <w:rsid w:val="00B773FF"/>
    <w:rsid w:val="00BA6DAF"/>
    <w:rsid w:val="00BC2DBD"/>
    <w:rsid w:val="00BC578F"/>
    <w:rsid w:val="00C063BD"/>
    <w:rsid w:val="00C27AB2"/>
    <w:rsid w:val="00CA7C06"/>
    <w:rsid w:val="00CD0EBC"/>
    <w:rsid w:val="00CD6CC3"/>
    <w:rsid w:val="00CE6AB0"/>
    <w:rsid w:val="00CE71BF"/>
    <w:rsid w:val="00D069C4"/>
    <w:rsid w:val="00D07921"/>
    <w:rsid w:val="00D17578"/>
    <w:rsid w:val="00D519A9"/>
    <w:rsid w:val="00D6471E"/>
    <w:rsid w:val="00D807A9"/>
    <w:rsid w:val="00DA3B70"/>
    <w:rsid w:val="00DD79CC"/>
    <w:rsid w:val="00DF7FC4"/>
    <w:rsid w:val="00E10C42"/>
    <w:rsid w:val="00E43187"/>
    <w:rsid w:val="00E476E5"/>
    <w:rsid w:val="00E6464D"/>
    <w:rsid w:val="00EA6F89"/>
    <w:rsid w:val="00ED7EE1"/>
    <w:rsid w:val="00EF13E4"/>
    <w:rsid w:val="00EF1676"/>
    <w:rsid w:val="00EF2EEF"/>
    <w:rsid w:val="00F00213"/>
    <w:rsid w:val="00F00C00"/>
    <w:rsid w:val="00F038AD"/>
    <w:rsid w:val="00F05E26"/>
    <w:rsid w:val="00F1229A"/>
    <w:rsid w:val="00F162EF"/>
    <w:rsid w:val="00F25428"/>
    <w:rsid w:val="00F52F77"/>
    <w:rsid w:val="00F616C3"/>
    <w:rsid w:val="00F6170F"/>
    <w:rsid w:val="00F662FE"/>
    <w:rsid w:val="00F711A4"/>
    <w:rsid w:val="00F86B9B"/>
    <w:rsid w:val="00F905A5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D0F0E7"/>
  <w15:chartTrackingRefBased/>
  <w15:docId w15:val="{CEBE2086-F202-4249-A560-812C001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6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6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6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6F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EA6F89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EA6F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6F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6F89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A6F89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6F89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6F89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EA6F8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EA6F89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A6F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6F89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A6F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6F89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A6F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6F89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6F89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6F89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6F8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6F89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6F89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6F89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6F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6F89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6F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6F89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A6F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A6F89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A6F8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A6F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6F89"/>
  </w:style>
  <w:style w:type="character" w:customStyle="1" w:styleId="DatumChar">
    <w:name w:val="Datum Char"/>
    <w:basedOn w:val="Standardstycketeckensnitt"/>
    <w:link w:val="Datum"/>
    <w:uiPriority w:val="99"/>
    <w:semiHidden/>
    <w:rsid w:val="00EA6F89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EA6F89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EA6F89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EA6F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6F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6F89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EA6F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A6F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6F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6F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6F89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EA6F89"/>
    <w:pPr>
      <w:spacing w:after="0"/>
    </w:pPr>
  </w:style>
  <w:style w:type="character" w:styleId="Fotnotsreferens">
    <w:name w:val="footnote reference"/>
    <w:basedOn w:val="Standardstycketeckensnitt"/>
    <w:uiPriority w:val="99"/>
    <w:rsid w:val="00EA6F8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EA6F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A6F89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A6F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6F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6F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EA6F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6F89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A6F8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EA6F8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A6F89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6F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A6F89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EA6F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6F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6F89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6F8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6F8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6F8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6F8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6F8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6F8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6F8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6F8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6F8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A6F89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F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F8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F8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F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F89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EA6F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6F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6F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6F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6F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A6F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6F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6F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6F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6F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A6F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A6F89"/>
  </w:style>
  <w:style w:type="table" w:styleId="Ljuslista">
    <w:name w:val="Light List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6F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6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6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6F89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A6F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A6F89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EA6F8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6F8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6F89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6F89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EA6F89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6F89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6F89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A6F89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EA6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6F89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6F89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6F89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6F89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6F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6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EA6F8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6F89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6F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6F89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EA6F8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6F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A6F8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EA6F89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EA6F89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A6F89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A6F89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EA6F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6F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6F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6F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6F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6F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6F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6F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6F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6F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A6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A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A6F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A6F89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EA6F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6F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6F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carlsson@assemblin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ssemblin.s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vor.brynnel@assemblin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F301B76114A5BA1C7E2CEEE154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9BF9-3343-463F-BF5D-85432A4A9BF3}"/>
      </w:docPartPr>
      <w:docPartBody>
        <w:p w:rsidR="004E40B3" w:rsidRDefault="00892744">
          <w:pPr>
            <w:pStyle w:val="BD5F301B76114A5BA1C7E2CEEE154451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4306FA98E064B75A56FB309DC29D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7DE01-B984-46D3-B3BF-CEB58A02FD81}"/>
      </w:docPartPr>
      <w:docPartBody>
        <w:p w:rsidR="004E40B3" w:rsidRDefault="00892744">
          <w:pPr>
            <w:pStyle w:val="F4306FA98E064B75A56FB309DC29D871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D3BD0CD514ADB8F15E8BE1FC9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FC3E2-975A-45FB-9D43-99693961FCAB}"/>
      </w:docPartPr>
      <w:docPartBody>
        <w:p w:rsidR="004E40B3" w:rsidRDefault="00892744" w:rsidP="00892744">
          <w:pPr>
            <w:pStyle w:val="DE5D3BD0CD514ADB8F15E8BE1FC90A4A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3F19691BA31467E9A2F7863BE87A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CF808-9CF0-4F4B-A0A9-080B75B249AD}"/>
      </w:docPartPr>
      <w:docPartBody>
        <w:p w:rsidR="004E40B3" w:rsidRDefault="00892744" w:rsidP="00892744">
          <w:pPr>
            <w:pStyle w:val="53F19691BA31467E9A2F7863BE87AE31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F435F15447704EA58D8E47CCDF20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521A-0CA1-4702-9434-BD4181BA15C1}"/>
      </w:docPartPr>
      <w:docPartBody>
        <w:p w:rsidR="004E40B3" w:rsidRDefault="00892744" w:rsidP="00892744">
          <w:pPr>
            <w:pStyle w:val="F435F15447704EA58D8E47CCDF209BB8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5C651B3C188847DD9FBCB76CEA243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48987-A72A-40C5-9BF0-668F3BEB3B3A}"/>
      </w:docPartPr>
      <w:docPartBody>
        <w:p w:rsidR="004E40B3" w:rsidRDefault="00892744" w:rsidP="00892744">
          <w:pPr>
            <w:pStyle w:val="5C651B3C188847DD9FBCB76CEA243DBD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441C262E1E41447B8896DD6D1C8F1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35626-8D71-4CE3-BCB0-DA5250A9788C}"/>
      </w:docPartPr>
      <w:docPartBody>
        <w:p w:rsidR="004E40B3" w:rsidRDefault="00892744" w:rsidP="00892744">
          <w:pPr>
            <w:pStyle w:val="441C262E1E41447B8896DD6D1C8F1D8B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CF218B51C30542D4AD0100C663C3D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851EC-0145-4C9E-896C-6DF3D3B4669C}"/>
      </w:docPartPr>
      <w:docPartBody>
        <w:p w:rsidR="004E40B3" w:rsidRDefault="00892744" w:rsidP="00892744">
          <w:pPr>
            <w:pStyle w:val="CF218B51C30542D4AD0100C663C3DC90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1A87E91DEC6D40759B848DAA06AB5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B4324-D908-4BA2-9EA6-7DBFFC9BE65D}"/>
      </w:docPartPr>
      <w:docPartBody>
        <w:p w:rsidR="004E40B3" w:rsidRDefault="00892744" w:rsidP="00892744">
          <w:pPr>
            <w:pStyle w:val="1A87E91DEC6D40759B848DAA06AB5983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28C33131BF0E4EC0A93DEEA12D765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EB7CF-A494-4645-9CAD-A190510B9596}"/>
      </w:docPartPr>
      <w:docPartBody>
        <w:p w:rsidR="004E40B3" w:rsidRDefault="00892744" w:rsidP="00892744">
          <w:pPr>
            <w:pStyle w:val="28C33131BF0E4EC0A93DEEA12D765854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5C2218955163491497CEF1B79FF97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BD53C-C158-4C10-AB4C-DD27D99A256E}"/>
      </w:docPartPr>
      <w:docPartBody>
        <w:p w:rsidR="004E40B3" w:rsidRDefault="00892744" w:rsidP="00892744">
          <w:pPr>
            <w:pStyle w:val="5C2218955163491497CEF1B79FF972CE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9156644EE2F844A89AA25FA323A44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39E1F-3B6C-475C-9EED-C82B83678722}"/>
      </w:docPartPr>
      <w:docPartBody>
        <w:p w:rsidR="004E40B3" w:rsidRDefault="00892744" w:rsidP="00892744">
          <w:pPr>
            <w:pStyle w:val="9156644EE2F844A89AA25FA323A441C4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9E0191E20C2B40D8A4B46CDF94E5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D0F47-06AB-40EF-8A39-238F65C6C6D0}"/>
      </w:docPartPr>
      <w:docPartBody>
        <w:p w:rsidR="004E40B3" w:rsidRDefault="00892744" w:rsidP="00892744">
          <w:pPr>
            <w:pStyle w:val="9E0191E20C2B40D8A4B46CDF94E5E986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57FE329643634294B80503F1DE9AC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679A1-AAC2-4237-9174-E9F0862F33B7}"/>
      </w:docPartPr>
      <w:docPartBody>
        <w:p w:rsidR="004E40B3" w:rsidRDefault="00892744" w:rsidP="00892744">
          <w:pPr>
            <w:pStyle w:val="57FE329643634294B80503F1DE9AC5D5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514B624082F743A9946BA9375AEDC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E79AF-FAEF-4946-8B52-45B764188835}"/>
      </w:docPartPr>
      <w:docPartBody>
        <w:p w:rsidR="004E40B3" w:rsidRDefault="00892744" w:rsidP="00892744">
          <w:pPr>
            <w:pStyle w:val="514B624082F743A9946BA9375AEDC182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44"/>
    <w:rsid w:val="004E40B3"/>
    <w:rsid w:val="00532417"/>
    <w:rsid w:val="008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2744"/>
    <w:rPr>
      <w:color w:val="808080"/>
    </w:rPr>
  </w:style>
  <w:style w:type="paragraph" w:customStyle="1" w:styleId="FF933B1402894FC2808A118BDAD22104">
    <w:name w:val="FF933B1402894FC2808A118BDAD22104"/>
  </w:style>
  <w:style w:type="paragraph" w:customStyle="1" w:styleId="BD5F301B76114A5BA1C7E2CEEE154451">
    <w:name w:val="BD5F301B76114A5BA1C7E2CEEE154451"/>
  </w:style>
  <w:style w:type="paragraph" w:customStyle="1" w:styleId="F4306FA98E064B75A56FB309DC29D871">
    <w:name w:val="F4306FA98E064B75A56FB309DC29D871"/>
  </w:style>
  <w:style w:type="paragraph" w:customStyle="1" w:styleId="B2615C33C686475F851D71B9D13C9AB4">
    <w:name w:val="B2615C33C686475F851D71B9D13C9AB4"/>
  </w:style>
  <w:style w:type="paragraph" w:customStyle="1" w:styleId="DE5D3BD0CD514ADB8F15E8BE1FC90A4A">
    <w:name w:val="DE5D3BD0CD514ADB8F15E8BE1FC90A4A"/>
    <w:rsid w:val="00892744"/>
  </w:style>
  <w:style w:type="paragraph" w:customStyle="1" w:styleId="700FE31568EA43A7A6399A44B5F94309">
    <w:name w:val="700FE31568EA43A7A6399A44B5F94309"/>
    <w:rsid w:val="00892744"/>
  </w:style>
  <w:style w:type="paragraph" w:customStyle="1" w:styleId="3540F15E48E74F028697B02D2C9BAC75">
    <w:name w:val="3540F15E48E74F028697B02D2C9BAC75"/>
    <w:rsid w:val="00892744"/>
  </w:style>
  <w:style w:type="paragraph" w:customStyle="1" w:styleId="59E0798BA73846DC91D96EAC2BE54BEC">
    <w:name w:val="59E0798BA73846DC91D96EAC2BE54BEC"/>
    <w:rsid w:val="00892744"/>
  </w:style>
  <w:style w:type="paragraph" w:customStyle="1" w:styleId="8D5CBE1DE0EC4C37942B911C1A9C0ABF">
    <w:name w:val="8D5CBE1DE0EC4C37942B911C1A9C0ABF"/>
    <w:rsid w:val="00892744"/>
  </w:style>
  <w:style w:type="paragraph" w:customStyle="1" w:styleId="53F19691BA31467E9A2F7863BE87AE31">
    <w:name w:val="53F19691BA31467E9A2F7863BE87AE31"/>
    <w:rsid w:val="00892744"/>
  </w:style>
  <w:style w:type="paragraph" w:customStyle="1" w:styleId="F435F15447704EA58D8E47CCDF209BB8">
    <w:name w:val="F435F15447704EA58D8E47CCDF209BB8"/>
    <w:rsid w:val="00892744"/>
  </w:style>
  <w:style w:type="paragraph" w:customStyle="1" w:styleId="5C651B3C188847DD9FBCB76CEA243DBD">
    <w:name w:val="5C651B3C188847DD9FBCB76CEA243DBD"/>
    <w:rsid w:val="00892744"/>
  </w:style>
  <w:style w:type="paragraph" w:customStyle="1" w:styleId="441C262E1E41447B8896DD6D1C8F1D8B">
    <w:name w:val="441C262E1E41447B8896DD6D1C8F1D8B"/>
    <w:rsid w:val="00892744"/>
  </w:style>
  <w:style w:type="paragraph" w:customStyle="1" w:styleId="CF218B51C30542D4AD0100C663C3DC90">
    <w:name w:val="CF218B51C30542D4AD0100C663C3DC90"/>
    <w:rsid w:val="00892744"/>
  </w:style>
  <w:style w:type="paragraph" w:customStyle="1" w:styleId="1A87E91DEC6D40759B848DAA06AB5983">
    <w:name w:val="1A87E91DEC6D40759B848DAA06AB5983"/>
    <w:rsid w:val="00892744"/>
  </w:style>
  <w:style w:type="paragraph" w:customStyle="1" w:styleId="28C33131BF0E4EC0A93DEEA12D765854">
    <w:name w:val="28C33131BF0E4EC0A93DEEA12D765854"/>
    <w:rsid w:val="00892744"/>
  </w:style>
  <w:style w:type="paragraph" w:customStyle="1" w:styleId="5C2218955163491497CEF1B79FF972CE">
    <w:name w:val="5C2218955163491497CEF1B79FF972CE"/>
    <w:rsid w:val="00892744"/>
  </w:style>
  <w:style w:type="paragraph" w:customStyle="1" w:styleId="9156644EE2F844A89AA25FA323A441C4">
    <w:name w:val="9156644EE2F844A89AA25FA323A441C4"/>
    <w:rsid w:val="00892744"/>
  </w:style>
  <w:style w:type="paragraph" w:customStyle="1" w:styleId="9E0191E20C2B40D8A4B46CDF94E5E986">
    <w:name w:val="9E0191E20C2B40D8A4B46CDF94E5E986"/>
    <w:rsid w:val="00892744"/>
  </w:style>
  <w:style w:type="paragraph" w:customStyle="1" w:styleId="57FE329643634294B80503F1DE9AC5D5">
    <w:name w:val="57FE329643634294B80503F1DE9AC5D5"/>
    <w:rsid w:val="00892744"/>
  </w:style>
  <w:style w:type="paragraph" w:customStyle="1" w:styleId="514B624082F743A9946BA9375AEDC182">
    <w:name w:val="514B624082F743A9946BA9375AEDC182"/>
    <w:rsid w:val="00892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117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17</cp:revision>
  <cp:lastPrinted>2019-04-17T12:33:00Z</cp:lastPrinted>
  <dcterms:created xsi:type="dcterms:W3CDTF">2019-01-16T06:44:00Z</dcterms:created>
  <dcterms:modified xsi:type="dcterms:W3CDTF">2019-04-17T12:43:00Z</dcterms:modified>
</cp:coreProperties>
</file>